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F3B93">
        <w:rPr>
          <w:rFonts w:ascii="Times New Roman" w:hAnsi="Times New Roman" w:cs="Times New Roman"/>
          <w:sz w:val="20"/>
          <w:szCs w:val="20"/>
        </w:rPr>
        <w:t xml:space="preserve">  Żary, dnia 30</w:t>
      </w:r>
      <w:r w:rsidR="00C357AA">
        <w:rPr>
          <w:rFonts w:ascii="Times New Roman" w:hAnsi="Times New Roman" w:cs="Times New Roman"/>
          <w:sz w:val="20"/>
          <w:szCs w:val="20"/>
        </w:rPr>
        <w:t>.01</w:t>
      </w:r>
      <w:r w:rsidR="00070661" w:rsidRPr="009D42F4">
        <w:rPr>
          <w:rFonts w:ascii="Times New Roman" w:hAnsi="Times New Roman" w:cs="Times New Roman"/>
          <w:sz w:val="20"/>
          <w:szCs w:val="20"/>
        </w:rPr>
        <w:t>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C357AA">
        <w:rPr>
          <w:rFonts w:ascii="Times New Roman" w:hAnsi="Times New Roman" w:cs="Times New Roman"/>
          <w:sz w:val="20"/>
          <w:szCs w:val="20"/>
        </w:rPr>
        <w:t>4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B5EBB" w:rsidRPr="009D42F4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A54" w:rsidRPr="009D42F4" w:rsidRDefault="00FA1BA2" w:rsidP="0068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SNW/ZP-371-6</w:t>
      </w:r>
      <w:r w:rsidR="0058406C">
        <w:rPr>
          <w:rFonts w:ascii="Times New Roman" w:hAnsi="Times New Roman" w:cs="Times New Roman"/>
          <w:sz w:val="20"/>
          <w:szCs w:val="20"/>
        </w:rPr>
        <w:t>/2024</w:t>
      </w:r>
      <w:r w:rsidR="00A15A54" w:rsidRPr="009D42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0A6E" w:rsidRPr="009D42F4" w:rsidRDefault="00B73FB0" w:rsidP="00C92F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</w:p>
    <w:p w:rsidR="002B32D4" w:rsidRPr="009D42F4" w:rsidRDefault="002B32D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FE7">
        <w:rPr>
          <w:rFonts w:ascii="Times New Roman" w:hAnsi="Times New Roman" w:cs="Times New Roman"/>
        </w:rPr>
        <w:t>IN</w:t>
      </w:r>
      <w:r w:rsidR="00A15A54" w:rsidRPr="00951FE7">
        <w:rPr>
          <w:rFonts w:ascii="Times New Roman" w:hAnsi="Times New Roman" w:cs="Times New Roman"/>
        </w:rPr>
        <w:t>FORMACJA O WYBORZE NAJKORZYSTNIEJSZEJ  OFERTY</w:t>
      </w:r>
    </w:p>
    <w:p w:rsidR="00BA549D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A549D" w:rsidRPr="00951FE7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51FE7">
        <w:rPr>
          <w:rFonts w:ascii="Times New Roman" w:hAnsi="Times New Roman" w:cs="Times New Roman"/>
        </w:rPr>
        <w:t xml:space="preserve">Dotyczy: Postępowania o udzielenie zamówienia publicznego na </w:t>
      </w:r>
      <w:r w:rsidR="00E2267D">
        <w:rPr>
          <w:rFonts w:ascii="Times New Roman" w:hAnsi="Times New Roman" w:cs="Times New Roman"/>
        </w:rPr>
        <w:t xml:space="preserve"> sukcesywną</w:t>
      </w:r>
      <w:r w:rsidRPr="00951FE7">
        <w:rPr>
          <w:rFonts w:ascii="Times New Roman" w:hAnsi="Times New Roman" w:cs="Times New Roman"/>
        </w:rPr>
        <w:t xml:space="preserve"> </w:t>
      </w:r>
      <w:r w:rsidR="0058406C">
        <w:rPr>
          <w:rFonts w:ascii="Times New Roman" w:hAnsi="Times New Roman" w:cs="Times New Roman"/>
          <w:color w:val="000000"/>
        </w:rPr>
        <w:t>dostawę jednorazowego sprzętu laboratoryjnego oraz testów laboratoryjnych na potrzeby Szpitala Na Wyspie. Sp. z o.o. w Żarach.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w prowadzonym postępowaniu o udzielenie zamówienia publicznego </w:t>
      </w:r>
      <w:r>
        <w:rPr>
          <w:rFonts w:ascii="Times New Roman" w:hAnsi="Times New Roman" w:cs="Times New Roman"/>
          <w:bCs/>
        </w:rPr>
        <w:t xml:space="preserve">  na  s</w:t>
      </w:r>
      <w:r>
        <w:rPr>
          <w:rFonts w:ascii="Times New Roman" w:hAnsi="Times New Roman" w:cs="Times New Roman"/>
        </w:rPr>
        <w:t>ukcesywną dostawę jednorazowego sprzętu laboratoryjnego i testów laboratoryjnych na potrzeby Szpitala Na Wyspie Sp. z o.o. z siedzibą w Żarach przy ul. Pszennej 2 w podziale</w:t>
      </w:r>
      <w:r w:rsidR="00320385">
        <w:rPr>
          <w:rFonts w:ascii="Times New Roman" w:hAnsi="Times New Roman" w:cs="Times New Roman"/>
        </w:rPr>
        <w:t xml:space="preserve"> na 2 zadania, </w:t>
      </w:r>
      <w:r>
        <w:rPr>
          <w:rFonts w:ascii="Times New Roman" w:hAnsi="Times New Roman" w:cs="Times New Roman"/>
        </w:rPr>
        <w:t>została wybrana oferta złożona przez: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Bio-Novum Sp. z o.o., ul. Nowy Świat 23A/3U, 20-418 Lublin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  24 948,00 zł i terminem dostaw cząstkowych – trzy dni robocze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jedna oferta przez: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Bio-Novum Sp. z o.o., ul. Nowy Świat 23A/3U, 20-418 Lublin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  42 516,00 zł i terminem dostaw cząstkowych – trzy dni robocze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  spełnia warunki określone przez Zamawiającego i  jest korzystna cenowo.</w:t>
      </w:r>
    </w:p>
    <w:p w:rsidR="00FA1BA2" w:rsidRDefault="00FA1BA2" w:rsidP="00FA1B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oferta.</w:t>
      </w:r>
    </w:p>
    <w:p w:rsidR="00D06802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FD4A35" w:rsidRDefault="00FD4A35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FD4A35" w:rsidRDefault="00FD4A35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FD4A35" w:rsidRDefault="00FD4A35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FD4A35" w:rsidRDefault="00FD4A35" w:rsidP="00FD4A35">
      <w:pPr>
        <w:pStyle w:val="Tekstpodstawowy2"/>
        <w:spacing w:after="0" w:line="240" w:lineRule="auto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Prezes Zarządu</w:t>
      </w:r>
    </w:p>
    <w:p w:rsidR="00FD4A35" w:rsidRPr="00951FE7" w:rsidRDefault="00FD4A35" w:rsidP="00FD4A35">
      <w:pPr>
        <w:pStyle w:val="Tekstpodstawowy2"/>
        <w:spacing w:after="0" w:line="240" w:lineRule="auto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/-/ Jolanta Dankiewic</w:t>
      </w:r>
      <w:bookmarkStart w:id="0" w:name="_GoBack"/>
      <w:bookmarkEnd w:id="0"/>
      <w:r>
        <w:rPr>
          <w:bCs/>
          <w:sz w:val="22"/>
          <w:szCs w:val="22"/>
        </w:rPr>
        <w:t>z</w:t>
      </w:r>
    </w:p>
    <w:sectPr w:rsidR="00FD4A35" w:rsidRPr="00951FE7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8E" w:rsidRDefault="004F148E" w:rsidP="00143915">
      <w:pPr>
        <w:spacing w:after="0" w:line="240" w:lineRule="auto"/>
      </w:pPr>
      <w:r>
        <w:separator/>
      </w:r>
    </w:p>
  </w:endnote>
  <w:endnote w:type="continuationSeparator" w:id="0">
    <w:p w:rsidR="004F148E" w:rsidRDefault="004F148E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8E" w:rsidRDefault="004F148E" w:rsidP="00143915">
      <w:pPr>
        <w:spacing w:after="0" w:line="240" w:lineRule="auto"/>
      </w:pPr>
      <w:r>
        <w:separator/>
      </w:r>
    </w:p>
  </w:footnote>
  <w:footnote w:type="continuationSeparator" w:id="0">
    <w:p w:rsidR="004F148E" w:rsidRDefault="004F148E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33E20"/>
    <w:rsid w:val="0004307F"/>
    <w:rsid w:val="000436C1"/>
    <w:rsid w:val="000442E4"/>
    <w:rsid w:val="00070661"/>
    <w:rsid w:val="000741CD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406EB"/>
    <w:rsid w:val="002522A2"/>
    <w:rsid w:val="002537DF"/>
    <w:rsid w:val="00253841"/>
    <w:rsid w:val="0029438B"/>
    <w:rsid w:val="002954D2"/>
    <w:rsid w:val="002B32D4"/>
    <w:rsid w:val="00320385"/>
    <w:rsid w:val="0032240B"/>
    <w:rsid w:val="003466E3"/>
    <w:rsid w:val="00350459"/>
    <w:rsid w:val="0037079C"/>
    <w:rsid w:val="003770A2"/>
    <w:rsid w:val="00390722"/>
    <w:rsid w:val="003B36B6"/>
    <w:rsid w:val="003E63BE"/>
    <w:rsid w:val="003F3077"/>
    <w:rsid w:val="00433822"/>
    <w:rsid w:val="00450F70"/>
    <w:rsid w:val="004D7770"/>
    <w:rsid w:val="004F148E"/>
    <w:rsid w:val="00516DF9"/>
    <w:rsid w:val="00581481"/>
    <w:rsid w:val="00581603"/>
    <w:rsid w:val="0058406C"/>
    <w:rsid w:val="005B5EBB"/>
    <w:rsid w:val="005C45CC"/>
    <w:rsid w:val="00611B40"/>
    <w:rsid w:val="00632560"/>
    <w:rsid w:val="00660290"/>
    <w:rsid w:val="006607B4"/>
    <w:rsid w:val="0067079A"/>
    <w:rsid w:val="00682A02"/>
    <w:rsid w:val="006C1425"/>
    <w:rsid w:val="006C4EF0"/>
    <w:rsid w:val="006E0362"/>
    <w:rsid w:val="006F2AD1"/>
    <w:rsid w:val="007002C0"/>
    <w:rsid w:val="0070056F"/>
    <w:rsid w:val="007033F6"/>
    <w:rsid w:val="00703A74"/>
    <w:rsid w:val="00734C6A"/>
    <w:rsid w:val="00751A0F"/>
    <w:rsid w:val="00770A6E"/>
    <w:rsid w:val="00773831"/>
    <w:rsid w:val="007849BF"/>
    <w:rsid w:val="00787E4F"/>
    <w:rsid w:val="00790AF8"/>
    <w:rsid w:val="007A7084"/>
    <w:rsid w:val="007B6B93"/>
    <w:rsid w:val="007E13A5"/>
    <w:rsid w:val="007E5912"/>
    <w:rsid w:val="007F65D4"/>
    <w:rsid w:val="0084512C"/>
    <w:rsid w:val="00854772"/>
    <w:rsid w:val="00864DF0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1FE7"/>
    <w:rsid w:val="00957A25"/>
    <w:rsid w:val="00963A7C"/>
    <w:rsid w:val="009A6EB6"/>
    <w:rsid w:val="009C471A"/>
    <w:rsid w:val="009D42F4"/>
    <w:rsid w:val="009D7C9E"/>
    <w:rsid w:val="009F3B93"/>
    <w:rsid w:val="00A02D56"/>
    <w:rsid w:val="00A15A54"/>
    <w:rsid w:val="00A32048"/>
    <w:rsid w:val="00A636B6"/>
    <w:rsid w:val="00A735ED"/>
    <w:rsid w:val="00A7751F"/>
    <w:rsid w:val="00A83FDB"/>
    <w:rsid w:val="00B018D2"/>
    <w:rsid w:val="00B11A41"/>
    <w:rsid w:val="00B62C79"/>
    <w:rsid w:val="00B67B09"/>
    <w:rsid w:val="00B73FB0"/>
    <w:rsid w:val="00B801EA"/>
    <w:rsid w:val="00B8479B"/>
    <w:rsid w:val="00B848D8"/>
    <w:rsid w:val="00BA549D"/>
    <w:rsid w:val="00BC3700"/>
    <w:rsid w:val="00C03331"/>
    <w:rsid w:val="00C22311"/>
    <w:rsid w:val="00C357AA"/>
    <w:rsid w:val="00C4221E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2267D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548DF"/>
    <w:rsid w:val="00F60AD1"/>
    <w:rsid w:val="00F80613"/>
    <w:rsid w:val="00F9267E"/>
    <w:rsid w:val="00FA1BA2"/>
    <w:rsid w:val="00FC6138"/>
    <w:rsid w:val="00FD17D8"/>
    <w:rsid w:val="00FD4A3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51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84A03-F950-4820-B692-BED68477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6</cp:revision>
  <cp:lastPrinted>2024-01-30T10:46:00Z</cp:lastPrinted>
  <dcterms:created xsi:type="dcterms:W3CDTF">2024-01-30T10:47:00Z</dcterms:created>
  <dcterms:modified xsi:type="dcterms:W3CDTF">2024-01-30T10:56:00Z</dcterms:modified>
</cp:coreProperties>
</file>